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64ED1" w14:textId="77777777" w:rsidR="00074455" w:rsidRDefault="00074455" w:rsidP="00074455">
      <w:pPr>
        <w:pStyle w:val="Otsikko1"/>
        <w:rPr>
          <w:b w:val="0"/>
          <w:lang w:val="sv-SE"/>
        </w:rPr>
      </w:pPr>
      <w:bookmarkStart w:id="0" w:name="_GoBack"/>
      <w:r>
        <w:rPr>
          <w:lang w:val="sv-SE"/>
        </w:rPr>
        <w:t>kandidat</w:t>
      </w:r>
      <w:r w:rsidRPr="00042D6A">
        <w:rPr>
          <w:lang w:val="sv-SE"/>
        </w:rPr>
        <w:t xml:space="preserve">NOMINERING </w:t>
      </w:r>
      <w:r>
        <w:rPr>
          <w:lang w:val="sv-SE"/>
        </w:rPr>
        <w:t>för inval i styrelsen</w:t>
      </w:r>
      <w:r w:rsidRPr="00042D6A">
        <w:rPr>
          <w:lang w:val="sv-SE"/>
        </w:rPr>
        <w:t xml:space="preserve"> </w:t>
      </w:r>
    </w:p>
    <w:bookmarkEnd w:id="0"/>
    <w:p w14:paraId="672A6659" w14:textId="77777777" w:rsidR="00074455" w:rsidRPr="00042D6A" w:rsidRDefault="00074455" w:rsidP="00074455">
      <w:pPr>
        <w:rPr>
          <w:lang w:val="sv-SE"/>
        </w:rPr>
      </w:pPr>
    </w:p>
    <w:p w14:paraId="04E14D2F" w14:textId="77777777" w:rsidR="00074455" w:rsidRPr="00042D6A" w:rsidRDefault="00074455" w:rsidP="00074455">
      <w:pPr>
        <w:rPr>
          <w:color w:val="FF0000"/>
          <w:sz w:val="22"/>
          <w:lang w:val="sv-SE"/>
        </w:rPr>
      </w:pPr>
      <w:r w:rsidRPr="00042D6A">
        <w:rPr>
          <w:lang w:val="sv-SE"/>
        </w:rPr>
        <w:t xml:space="preserve">Det här formuläret ska, tillsammans med formuläret som gäller kandidatens samtycke till att bli uppställd, returneras före </w:t>
      </w:r>
      <w:r w:rsidRPr="00694C1E">
        <w:rPr>
          <w:lang w:val="sv-SE"/>
        </w:rPr>
        <w:t xml:space="preserve">31.3.2020 </w:t>
      </w:r>
      <w:r w:rsidRPr="00042D6A">
        <w:rPr>
          <w:lang w:val="sv-SE"/>
        </w:rPr>
        <w:t xml:space="preserve">till </w:t>
      </w:r>
      <w:r w:rsidRPr="00042D6A">
        <w:rPr>
          <w:lang w:val="sv-SE"/>
        </w:rPr>
        <w:br/>
      </w:r>
      <w:r w:rsidRPr="00042D6A">
        <w:rPr>
          <w:szCs w:val="20"/>
          <w:lang w:val="sv-SE"/>
        </w:rPr>
        <w:t>Finlands Dövas Förbund rf:s valutskott, Ilkkavägen 4, 00400 Helsingfors.</w:t>
      </w:r>
      <w:r w:rsidRPr="00042D6A">
        <w:rPr>
          <w:szCs w:val="20"/>
          <w:lang w:val="sv-SE"/>
        </w:rPr>
        <w:br/>
        <w:t xml:space="preserve">E-post: </w:t>
      </w:r>
      <w:hyperlink r:id="rId10" w:history="1">
        <w:r w:rsidRPr="00694C1E">
          <w:rPr>
            <w:rStyle w:val="Hyperlinkki"/>
            <w:lang w:val="sv-SE"/>
          </w:rPr>
          <w:t>vaalivaliokunta@kuurojenliitto.fi</w:t>
        </w:r>
      </w:hyperlink>
    </w:p>
    <w:p w14:paraId="0A37501D" w14:textId="77777777" w:rsidR="00074455" w:rsidRDefault="00074455" w:rsidP="00074455">
      <w:pPr>
        <w:rPr>
          <w:lang w:val="sv-SE"/>
        </w:rPr>
      </w:pPr>
    </w:p>
    <w:p w14:paraId="7FC04FE4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 xml:space="preserve">Föreningen </w:t>
      </w:r>
      <w:r>
        <w:rPr>
          <w:lang w:val="sv-SE"/>
        </w:rPr>
        <w:t xml:space="preserve">nedan </w:t>
      </w:r>
      <w:r w:rsidRPr="00042D6A">
        <w:rPr>
          <w:lang w:val="sv-SE"/>
        </w:rPr>
        <w:t>föreslår</w:t>
      </w:r>
      <w:r>
        <w:rPr>
          <w:lang w:val="sv-SE"/>
        </w:rPr>
        <w:t xml:space="preserve"> följande person till kandidat i valet av</w:t>
      </w:r>
      <w:r w:rsidRPr="00042D6A">
        <w:rPr>
          <w:lang w:val="sv-SE"/>
        </w:rPr>
        <w:t xml:space="preserve"> Finlands Dövas Förbund rf:s styrelse </w:t>
      </w:r>
      <w:r>
        <w:rPr>
          <w:lang w:val="sv-SE"/>
        </w:rPr>
        <w:t xml:space="preserve">för </w:t>
      </w:r>
      <w:r w:rsidRPr="00042D6A">
        <w:rPr>
          <w:lang w:val="sv-SE"/>
        </w:rPr>
        <w:t xml:space="preserve">perioden 2020 – </w:t>
      </w:r>
      <w:r w:rsidRPr="00694C1E">
        <w:rPr>
          <w:lang w:val="sv-SE"/>
        </w:rPr>
        <w:t>2023</w:t>
      </w:r>
      <w:r w:rsidRPr="00042D6A">
        <w:rPr>
          <w:lang w:val="sv-SE"/>
        </w:rPr>
        <w:t xml:space="preserve">: </w:t>
      </w:r>
    </w:p>
    <w:p w14:paraId="5DAB6C7B" w14:textId="77777777" w:rsidR="00074455" w:rsidRPr="00042D6A" w:rsidRDefault="00074455" w:rsidP="00074455">
      <w:pPr>
        <w:rPr>
          <w:lang w:val="sv-SE"/>
        </w:rPr>
      </w:pPr>
    </w:p>
    <w:p w14:paraId="4766FBB2" w14:textId="77777777" w:rsidR="00074455" w:rsidRPr="00042D6A" w:rsidRDefault="00074455" w:rsidP="00074455">
      <w:pPr>
        <w:rPr>
          <w:b/>
          <w:sz w:val="22"/>
          <w:lang w:val="sv-SE"/>
        </w:rPr>
      </w:pPr>
      <w:r w:rsidRPr="00042D6A">
        <w:rPr>
          <w:b/>
          <w:sz w:val="22"/>
          <w:lang w:val="sv-SE"/>
        </w:rPr>
        <w:t>Kandidatens uppgifter</w:t>
      </w:r>
    </w:p>
    <w:p w14:paraId="02EB378F" w14:textId="77777777" w:rsidR="00074455" w:rsidRPr="00042D6A" w:rsidRDefault="00074455" w:rsidP="00074455">
      <w:pPr>
        <w:rPr>
          <w:lang w:val="sv-SE"/>
        </w:rPr>
      </w:pPr>
    </w:p>
    <w:tbl>
      <w:tblPr>
        <w:tblpPr w:leftFromText="141" w:rightFromText="141" w:vertAnchor="text" w:tblpXSpec="right" w:tblpY="1"/>
        <w:tblOverlap w:val="never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5812"/>
      </w:tblGrid>
      <w:tr w:rsidR="00074455" w:rsidRPr="00042D6A" w14:paraId="0A885115" w14:textId="77777777" w:rsidTr="3168D07A">
        <w:tc>
          <w:tcPr>
            <w:tcW w:w="2036" w:type="dxa"/>
            <w:shd w:val="clear" w:color="auto" w:fill="auto"/>
          </w:tcPr>
          <w:p w14:paraId="2437259F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Kandidatens namn:</w:t>
            </w:r>
          </w:p>
        </w:tc>
        <w:tc>
          <w:tcPr>
            <w:tcW w:w="5812" w:type="dxa"/>
            <w:shd w:val="clear" w:color="auto" w:fill="auto"/>
          </w:tcPr>
          <w:p w14:paraId="6A05A80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5A39BBE3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6680186C" w14:textId="77777777" w:rsidTr="3168D07A">
        <w:tc>
          <w:tcPr>
            <w:tcW w:w="2036" w:type="dxa"/>
            <w:shd w:val="clear" w:color="auto" w:fill="auto"/>
          </w:tcPr>
          <w:p w14:paraId="1F444DDB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Ålder:</w:t>
            </w:r>
          </w:p>
        </w:tc>
        <w:tc>
          <w:tcPr>
            <w:tcW w:w="5812" w:type="dxa"/>
            <w:shd w:val="clear" w:color="auto" w:fill="auto"/>
          </w:tcPr>
          <w:p w14:paraId="41C8F396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72A3D3E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50F6B4C6" w14:textId="77777777" w:rsidTr="3168D07A">
        <w:tc>
          <w:tcPr>
            <w:tcW w:w="2036" w:type="dxa"/>
            <w:shd w:val="clear" w:color="auto" w:fill="auto"/>
          </w:tcPr>
          <w:p w14:paraId="448841BB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Bostadsort:</w:t>
            </w:r>
          </w:p>
        </w:tc>
        <w:tc>
          <w:tcPr>
            <w:tcW w:w="5812" w:type="dxa"/>
            <w:shd w:val="clear" w:color="auto" w:fill="auto"/>
          </w:tcPr>
          <w:p w14:paraId="0D0B940D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0E27B00A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551976F3" w14:textId="77777777" w:rsidTr="3168D07A">
        <w:tc>
          <w:tcPr>
            <w:tcW w:w="2036" w:type="dxa"/>
            <w:shd w:val="clear" w:color="auto" w:fill="auto"/>
          </w:tcPr>
          <w:p w14:paraId="460BB7A7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Utbildning:</w:t>
            </w:r>
          </w:p>
        </w:tc>
        <w:tc>
          <w:tcPr>
            <w:tcW w:w="5812" w:type="dxa"/>
            <w:shd w:val="clear" w:color="auto" w:fill="auto"/>
          </w:tcPr>
          <w:p w14:paraId="60061E4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4EAFD9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042D6A" w14:paraId="0C1EBA9B" w14:textId="77777777" w:rsidTr="3168D07A">
        <w:tc>
          <w:tcPr>
            <w:tcW w:w="2036" w:type="dxa"/>
            <w:shd w:val="clear" w:color="auto" w:fill="auto"/>
          </w:tcPr>
          <w:p w14:paraId="273CBAC1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Yrke:</w:t>
            </w:r>
          </w:p>
        </w:tc>
        <w:tc>
          <w:tcPr>
            <w:tcW w:w="5812" w:type="dxa"/>
            <w:shd w:val="clear" w:color="auto" w:fill="auto"/>
          </w:tcPr>
          <w:p w14:paraId="4B94D5A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DEEC66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175A0A" w14:paraId="62C8B3BA" w14:textId="77777777" w:rsidTr="3168D07A">
        <w:tc>
          <w:tcPr>
            <w:tcW w:w="2036" w:type="dxa"/>
            <w:shd w:val="clear" w:color="auto" w:fill="auto"/>
          </w:tcPr>
          <w:p w14:paraId="6D9FC28E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Namnet på föreningen där kandidaten är medlem</w:t>
            </w:r>
          </w:p>
        </w:tc>
        <w:tc>
          <w:tcPr>
            <w:tcW w:w="5812" w:type="dxa"/>
            <w:shd w:val="clear" w:color="auto" w:fill="auto"/>
          </w:tcPr>
          <w:p w14:paraId="3656B9AB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5FB0818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  <w:tr w:rsidR="00074455" w:rsidRPr="00175A0A" w14:paraId="474408FE" w14:textId="77777777" w:rsidTr="3168D07A">
        <w:trPr>
          <w:trHeight w:val="58"/>
        </w:trPr>
        <w:tc>
          <w:tcPr>
            <w:tcW w:w="2036" w:type="dxa"/>
            <w:shd w:val="clear" w:color="auto" w:fill="auto"/>
          </w:tcPr>
          <w:p w14:paraId="3DC4CA92" w14:textId="77777777" w:rsidR="00074455" w:rsidRPr="00087C69" w:rsidRDefault="00074455" w:rsidP="00087C69">
            <w:pPr>
              <w:ind w:left="0"/>
              <w:rPr>
                <w:b/>
                <w:lang w:val="sv-SE"/>
              </w:rPr>
            </w:pPr>
            <w:r w:rsidRPr="00087C69">
              <w:rPr>
                <w:b/>
                <w:lang w:val="sv-SE"/>
              </w:rPr>
              <w:t>Kortfattad motivering av förslaget</w:t>
            </w:r>
          </w:p>
          <w:p w14:paraId="24EDC1B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  <w:r w:rsidRPr="00087C69">
              <w:rPr>
                <w:lang w:val="sv-SE"/>
              </w:rPr>
              <w:t>(bifoga vid behov separat bilaga)</w:t>
            </w:r>
          </w:p>
        </w:tc>
        <w:tc>
          <w:tcPr>
            <w:tcW w:w="5812" w:type="dxa"/>
            <w:shd w:val="clear" w:color="auto" w:fill="auto"/>
          </w:tcPr>
          <w:p w14:paraId="049F31CB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53128261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2486C0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101652C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B99056E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1299C43A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4DDBEF00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461D77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CF2D8B6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0FB78278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1FC3994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0562CB0E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34CE0A41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2EBF3C5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D98A12B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2946DB82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5997CC1D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110FFD37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  <w:p w14:paraId="6B699379" w14:textId="77777777" w:rsidR="00074455" w:rsidRPr="00087C69" w:rsidRDefault="00074455" w:rsidP="00087C69">
            <w:pPr>
              <w:ind w:left="0"/>
              <w:rPr>
                <w:lang w:val="sv-SE"/>
              </w:rPr>
            </w:pPr>
          </w:p>
        </w:tc>
      </w:tr>
    </w:tbl>
    <w:p w14:paraId="37D3AE08" w14:textId="251E78FA" w:rsidR="3168D07A" w:rsidRDefault="3168D07A" w:rsidP="3168D07A">
      <w:pPr>
        <w:rPr>
          <w:b/>
          <w:bCs/>
          <w:sz w:val="22"/>
          <w:szCs w:val="22"/>
          <w:lang w:val="sv-SE"/>
        </w:rPr>
      </w:pPr>
    </w:p>
    <w:p w14:paraId="4ACE7442" w14:textId="3143D3D9" w:rsidR="3168D07A" w:rsidRDefault="3168D07A" w:rsidP="3168D07A">
      <w:pPr>
        <w:rPr>
          <w:b/>
          <w:bCs/>
          <w:sz w:val="22"/>
          <w:szCs w:val="22"/>
          <w:lang w:val="sv-SE"/>
        </w:rPr>
      </w:pPr>
    </w:p>
    <w:p w14:paraId="5E42EA1F" w14:textId="365C3DDE" w:rsidR="00074455" w:rsidRPr="00042D6A" w:rsidRDefault="3168D07A" w:rsidP="3168D07A">
      <w:pPr>
        <w:rPr>
          <w:b/>
          <w:bCs/>
          <w:sz w:val="22"/>
          <w:szCs w:val="22"/>
          <w:lang w:val="sv-SE"/>
        </w:rPr>
      </w:pPr>
      <w:r w:rsidRPr="3168D07A">
        <w:rPr>
          <w:b/>
          <w:bCs/>
          <w:sz w:val="22"/>
          <w:szCs w:val="22"/>
          <w:lang w:val="sv-SE"/>
        </w:rPr>
        <w:t>Förslaget är inlämnat av</w:t>
      </w:r>
    </w:p>
    <w:p w14:paraId="08CE6F91" w14:textId="77777777" w:rsidR="00074455" w:rsidRPr="00042D6A" w:rsidRDefault="00074455" w:rsidP="00074455">
      <w:pPr>
        <w:rPr>
          <w:lang w:val="sv-SE"/>
        </w:rPr>
      </w:pPr>
    </w:p>
    <w:p w14:paraId="61CDCEAD" w14:textId="77777777" w:rsidR="00074455" w:rsidRPr="00042D6A" w:rsidRDefault="00074455" w:rsidP="00074455">
      <w:pPr>
        <w:rPr>
          <w:lang w:val="sv-SE"/>
        </w:rPr>
      </w:pPr>
    </w:p>
    <w:p w14:paraId="781A664C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Föreningens namn:</w:t>
      </w:r>
    </w:p>
    <w:p w14:paraId="6BB9E253" w14:textId="77777777" w:rsidR="00074455" w:rsidRPr="00042D6A" w:rsidRDefault="00074455" w:rsidP="00074455">
      <w:pPr>
        <w:rPr>
          <w:lang w:val="sv-SE"/>
        </w:rPr>
      </w:pPr>
    </w:p>
    <w:p w14:paraId="23DE523C" w14:textId="77777777" w:rsidR="00074455" w:rsidRPr="00042D6A" w:rsidRDefault="00074455" w:rsidP="00074455">
      <w:pPr>
        <w:rPr>
          <w:lang w:val="sv-SE"/>
        </w:rPr>
      </w:pPr>
    </w:p>
    <w:p w14:paraId="52E56223" w14:textId="77777777" w:rsidR="00074455" w:rsidRPr="00042D6A" w:rsidRDefault="00074455" w:rsidP="00074455">
      <w:pPr>
        <w:rPr>
          <w:lang w:val="sv-SE"/>
        </w:rPr>
      </w:pPr>
    </w:p>
    <w:p w14:paraId="45675B56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Kontaktpersonens kontakt</w:t>
      </w:r>
      <w:r>
        <w:rPr>
          <w:lang w:val="sv-SE"/>
        </w:rPr>
        <w:t>information</w:t>
      </w:r>
      <w:r w:rsidRPr="00042D6A">
        <w:rPr>
          <w:lang w:val="sv-SE"/>
        </w:rPr>
        <w:t xml:space="preserve"> (telefon eller e-post):</w:t>
      </w:r>
    </w:p>
    <w:p w14:paraId="07547A01" w14:textId="77777777" w:rsidR="00074455" w:rsidRPr="00042D6A" w:rsidRDefault="00074455" w:rsidP="00074455">
      <w:pPr>
        <w:rPr>
          <w:lang w:val="sv-SE"/>
        </w:rPr>
      </w:pPr>
    </w:p>
    <w:p w14:paraId="5043CB0F" w14:textId="77777777" w:rsidR="00074455" w:rsidRPr="00042D6A" w:rsidRDefault="00074455" w:rsidP="00074455">
      <w:pPr>
        <w:rPr>
          <w:lang w:val="sv-SE"/>
        </w:rPr>
      </w:pPr>
    </w:p>
    <w:p w14:paraId="07459315" w14:textId="77777777" w:rsidR="00074455" w:rsidRPr="00042D6A" w:rsidRDefault="00074455" w:rsidP="00074455">
      <w:pPr>
        <w:rPr>
          <w:lang w:val="sv-SE"/>
        </w:rPr>
      </w:pPr>
    </w:p>
    <w:p w14:paraId="68B6E67B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Ort och datum:</w:t>
      </w:r>
    </w:p>
    <w:p w14:paraId="6537F28F" w14:textId="77777777" w:rsidR="00074455" w:rsidRPr="00042D6A" w:rsidRDefault="00074455" w:rsidP="00074455">
      <w:pPr>
        <w:rPr>
          <w:lang w:val="sv-SE"/>
        </w:rPr>
      </w:pPr>
    </w:p>
    <w:p w14:paraId="6DFB9E20" w14:textId="77777777" w:rsidR="00074455" w:rsidRPr="00042D6A" w:rsidRDefault="00074455" w:rsidP="00074455">
      <w:pPr>
        <w:rPr>
          <w:lang w:val="sv-SE"/>
        </w:rPr>
      </w:pPr>
    </w:p>
    <w:p w14:paraId="70DF9E56" w14:textId="77777777" w:rsidR="00074455" w:rsidRPr="00042D6A" w:rsidRDefault="00074455" w:rsidP="00074455">
      <w:pPr>
        <w:rPr>
          <w:lang w:val="sv-SE"/>
        </w:rPr>
      </w:pPr>
    </w:p>
    <w:p w14:paraId="48B0A8E7" w14:textId="77777777" w:rsidR="00074455" w:rsidRPr="00042D6A" w:rsidRDefault="00074455" w:rsidP="00074455">
      <w:pPr>
        <w:rPr>
          <w:lang w:val="sv-SE"/>
        </w:rPr>
      </w:pPr>
      <w:r w:rsidRPr="00042D6A">
        <w:rPr>
          <w:b/>
          <w:lang w:val="sv-SE"/>
        </w:rPr>
        <w:t xml:space="preserve">Underskrift </w:t>
      </w:r>
      <w:r w:rsidRPr="00042D6A">
        <w:rPr>
          <w:lang w:val="sv-SE"/>
        </w:rPr>
        <w:t>(enligt föreningens stadgar – namnteckning endast i behövliga fält)</w:t>
      </w:r>
    </w:p>
    <w:p w14:paraId="29D6B04F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 xml:space="preserve"> </w:t>
      </w:r>
    </w:p>
    <w:p w14:paraId="44E871BC" w14:textId="77777777" w:rsidR="00074455" w:rsidRPr="00042D6A" w:rsidRDefault="00074455" w:rsidP="00074455">
      <w:pPr>
        <w:rPr>
          <w:lang w:val="sv-SE"/>
        </w:rPr>
      </w:pPr>
    </w:p>
    <w:p w14:paraId="7B4B8224" w14:textId="77777777" w:rsidR="00074455" w:rsidRPr="00042D6A" w:rsidRDefault="00A23B57" w:rsidP="00074455">
      <w:pPr>
        <w:rPr>
          <w:lang w:val="sv-SE"/>
        </w:rPr>
      </w:pPr>
      <w:r>
        <w:rPr>
          <w:lang w:val="sv-SE"/>
        </w:rPr>
        <w:pict w14:anchorId="1A9A1387">
          <v:rect id="_x0000_i1025" style="width:0;height:1.5pt" o:hralign="center" o:hrstd="t" o:hr="t" fillcolor="#a0a0a0" stroked="f"/>
        </w:pict>
      </w:r>
      <w:r w:rsidR="00074455" w:rsidRPr="00042D6A">
        <w:rPr>
          <w:lang w:val="sv-SE"/>
        </w:rPr>
        <w:t>Namnteckning</w:t>
      </w:r>
      <w:r w:rsidR="00074455" w:rsidRPr="00042D6A">
        <w:rPr>
          <w:lang w:val="sv-SE"/>
        </w:rPr>
        <w:tab/>
      </w:r>
    </w:p>
    <w:p w14:paraId="144A5D23" w14:textId="77777777" w:rsidR="00074455" w:rsidRPr="00042D6A" w:rsidRDefault="00074455" w:rsidP="00074455">
      <w:pPr>
        <w:rPr>
          <w:lang w:val="sv-SE"/>
        </w:rPr>
      </w:pPr>
    </w:p>
    <w:p w14:paraId="738610EB" w14:textId="77777777" w:rsidR="00074455" w:rsidRPr="00042D6A" w:rsidRDefault="00074455" w:rsidP="00074455">
      <w:pPr>
        <w:rPr>
          <w:lang w:val="sv-SE"/>
        </w:rPr>
      </w:pPr>
    </w:p>
    <w:p w14:paraId="17EDEB9C" w14:textId="77777777" w:rsidR="00074455" w:rsidRPr="00042D6A" w:rsidRDefault="00A23B57" w:rsidP="00074455">
      <w:pPr>
        <w:rPr>
          <w:lang w:val="sv-SE"/>
        </w:rPr>
      </w:pPr>
      <w:r>
        <w:rPr>
          <w:lang w:val="sv-SE"/>
        </w:rPr>
        <w:pict w14:anchorId="666B2C4B">
          <v:rect id="_x0000_i1026" style="width:0;height:1.5pt" o:hralign="center" o:hrstd="t" o:hr="t" fillcolor="#a0a0a0" stroked="f"/>
        </w:pict>
      </w:r>
      <w:r w:rsidR="00074455" w:rsidRPr="00042D6A">
        <w:rPr>
          <w:lang w:val="sv-SE"/>
        </w:rPr>
        <w:t xml:space="preserve">Namnförtydligande och ställning i föreningen </w:t>
      </w:r>
    </w:p>
    <w:p w14:paraId="637805D2" w14:textId="77777777" w:rsidR="00074455" w:rsidRPr="00042D6A" w:rsidRDefault="00074455" w:rsidP="00074455">
      <w:pPr>
        <w:rPr>
          <w:lang w:val="sv-SE"/>
        </w:rPr>
      </w:pPr>
    </w:p>
    <w:p w14:paraId="463F29E8" w14:textId="77777777" w:rsidR="00074455" w:rsidRPr="00042D6A" w:rsidRDefault="00074455" w:rsidP="00074455">
      <w:pPr>
        <w:rPr>
          <w:lang w:val="sv-SE"/>
        </w:rPr>
      </w:pPr>
    </w:p>
    <w:p w14:paraId="3B7B4B86" w14:textId="77777777" w:rsidR="00074455" w:rsidRPr="00042D6A" w:rsidRDefault="00074455" w:rsidP="00074455">
      <w:pPr>
        <w:rPr>
          <w:lang w:val="sv-SE"/>
        </w:rPr>
      </w:pPr>
    </w:p>
    <w:p w14:paraId="3A0FF5F2" w14:textId="77777777" w:rsidR="00074455" w:rsidRPr="00042D6A" w:rsidRDefault="00074455" w:rsidP="00074455">
      <w:pPr>
        <w:rPr>
          <w:lang w:val="sv-SE"/>
        </w:rPr>
      </w:pPr>
    </w:p>
    <w:p w14:paraId="24C78D97" w14:textId="77777777" w:rsidR="00074455" w:rsidRPr="00042D6A" w:rsidRDefault="00A23B57" w:rsidP="00074455">
      <w:pPr>
        <w:rPr>
          <w:lang w:val="sv-SE"/>
        </w:rPr>
      </w:pPr>
      <w:r>
        <w:rPr>
          <w:lang w:val="sv-SE"/>
        </w:rPr>
        <w:pict w14:anchorId="10D7CF99">
          <v:rect id="_x0000_i1027" style="width:0;height:1.5pt" o:hralign="center" o:hrstd="t" o:hr="t" fillcolor="#a0a0a0" stroked="f"/>
        </w:pict>
      </w:r>
      <w:r w:rsidR="00074455" w:rsidRPr="00042D6A">
        <w:rPr>
          <w:lang w:val="sv-SE"/>
        </w:rPr>
        <w:t>Namnteckning</w:t>
      </w:r>
    </w:p>
    <w:p w14:paraId="5630AD66" w14:textId="77777777" w:rsidR="00074455" w:rsidRPr="00042D6A" w:rsidRDefault="00074455" w:rsidP="00074455">
      <w:pPr>
        <w:rPr>
          <w:lang w:val="sv-SE"/>
        </w:rPr>
      </w:pPr>
    </w:p>
    <w:p w14:paraId="61829076" w14:textId="77777777" w:rsidR="00074455" w:rsidRPr="00042D6A" w:rsidRDefault="00074455" w:rsidP="00074455">
      <w:pPr>
        <w:rPr>
          <w:lang w:val="sv-SE"/>
        </w:rPr>
      </w:pPr>
    </w:p>
    <w:p w14:paraId="2BA226A1" w14:textId="77777777" w:rsidR="00074455" w:rsidRPr="00042D6A" w:rsidRDefault="00A23B57" w:rsidP="00074455">
      <w:pPr>
        <w:rPr>
          <w:lang w:val="sv-SE"/>
        </w:rPr>
      </w:pPr>
      <w:r>
        <w:rPr>
          <w:lang w:val="sv-SE"/>
        </w:rPr>
        <w:pict w14:anchorId="3D3884CB">
          <v:rect id="_x0000_i1028" style="width:0;height:1.5pt" o:hralign="center" o:hrstd="t" o:hr="t" fillcolor="#a0a0a0" stroked="f"/>
        </w:pict>
      </w:r>
    </w:p>
    <w:p w14:paraId="5DED9327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Namnförtydligande och ställning i föreningen</w:t>
      </w:r>
    </w:p>
    <w:p w14:paraId="17AD93B2" w14:textId="77777777" w:rsidR="00074455" w:rsidRPr="00042D6A" w:rsidRDefault="00074455" w:rsidP="00074455">
      <w:pPr>
        <w:rPr>
          <w:lang w:val="sv-SE"/>
        </w:rPr>
      </w:pPr>
    </w:p>
    <w:p w14:paraId="0DE4B5B7" w14:textId="77777777" w:rsidR="00074455" w:rsidRPr="00042D6A" w:rsidRDefault="00074455" w:rsidP="00074455">
      <w:pPr>
        <w:rPr>
          <w:lang w:val="sv-SE"/>
        </w:rPr>
      </w:pPr>
    </w:p>
    <w:p w14:paraId="66204FF1" w14:textId="77777777" w:rsidR="00074455" w:rsidRPr="00042D6A" w:rsidRDefault="00074455" w:rsidP="00074455">
      <w:pPr>
        <w:rPr>
          <w:lang w:val="sv-SE"/>
        </w:rPr>
      </w:pPr>
    </w:p>
    <w:p w14:paraId="2DBF0D7D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ab/>
      </w:r>
      <w:r w:rsidRPr="00042D6A">
        <w:rPr>
          <w:lang w:val="sv-SE"/>
        </w:rPr>
        <w:tab/>
      </w:r>
    </w:p>
    <w:p w14:paraId="6B62F1B3" w14:textId="77777777" w:rsidR="00074455" w:rsidRPr="00042D6A" w:rsidRDefault="00A23B57" w:rsidP="00074455">
      <w:pPr>
        <w:rPr>
          <w:lang w:val="sv-SE"/>
        </w:rPr>
      </w:pPr>
      <w:r>
        <w:rPr>
          <w:lang w:val="sv-SE"/>
        </w:rPr>
        <w:pict w14:anchorId="0595B1D5">
          <v:rect id="_x0000_i1029" style="width:0;height:1.5pt" o:hralign="center" o:hrstd="t" o:hr="t" fillcolor="#a0a0a0" stroked="f"/>
        </w:pict>
      </w:r>
    </w:p>
    <w:p w14:paraId="7D6C59D2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Namnteckning</w:t>
      </w:r>
    </w:p>
    <w:p w14:paraId="02F2C34E" w14:textId="77777777" w:rsidR="00074455" w:rsidRPr="00042D6A" w:rsidRDefault="00074455" w:rsidP="00074455">
      <w:pPr>
        <w:rPr>
          <w:lang w:val="sv-SE"/>
        </w:rPr>
      </w:pPr>
    </w:p>
    <w:p w14:paraId="680A4E5D" w14:textId="77777777" w:rsidR="00074455" w:rsidRPr="00042D6A" w:rsidRDefault="00A23B57" w:rsidP="00074455">
      <w:pPr>
        <w:rPr>
          <w:lang w:val="sv-SE"/>
        </w:rPr>
      </w:pPr>
      <w:r>
        <w:rPr>
          <w:lang w:val="sv-SE"/>
        </w:rPr>
        <w:pict w14:anchorId="1702FA60">
          <v:rect id="_x0000_i1030" style="width:0;height:1.5pt" o:hralign="center" o:hrstd="t" o:hr="t" fillcolor="#a0a0a0" stroked="f"/>
        </w:pict>
      </w:r>
    </w:p>
    <w:p w14:paraId="40657423" w14:textId="77777777" w:rsidR="00074455" w:rsidRPr="00042D6A" w:rsidRDefault="00074455" w:rsidP="00074455">
      <w:pPr>
        <w:rPr>
          <w:lang w:val="sv-SE"/>
        </w:rPr>
      </w:pPr>
      <w:r w:rsidRPr="00042D6A">
        <w:rPr>
          <w:lang w:val="sv-SE"/>
        </w:rPr>
        <w:t>Namnförtydligande och ställning i föreningen</w:t>
      </w:r>
    </w:p>
    <w:p w14:paraId="19219836" w14:textId="77777777" w:rsidR="00074455" w:rsidRPr="00042D6A" w:rsidRDefault="00074455" w:rsidP="00074455">
      <w:pPr>
        <w:rPr>
          <w:lang w:val="sv-SE"/>
        </w:rPr>
      </w:pPr>
    </w:p>
    <w:p w14:paraId="296FEF7D" w14:textId="77777777" w:rsidR="00074455" w:rsidRPr="00042D6A" w:rsidRDefault="00074455" w:rsidP="00074455">
      <w:pPr>
        <w:rPr>
          <w:lang w:val="sv-SE"/>
        </w:rPr>
      </w:pPr>
    </w:p>
    <w:p w14:paraId="7194DBDC" w14:textId="77777777" w:rsidR="00074455" w:rsidRPr="00042D6A" w:rsidRDefault="00074455" w:rsidP="00074455">
      <w:pPr>
        <w:rPr>
          <w:lang w:val="sv-SE"/>
        </w:rPr>
      </w:pPr>
    </w:p>
    <w:p w14:paraId="62138757" w14:textId="77777777" w:rsidR="00074455" w:rsidRPr="00042D6A" w:rsidRDefault="00074455" w:rsidP="00074455">
      <w:pPr>
        <w:rPr>
          <w:b/>
          <w:sz w:val="22"/>
          <w:lang w:val="sv-SE"/>
        </w:rPr>
      </w:pPr>
      <w:r w:rsidRPr="00042D6A">
        <w:rPr>
          <w:b/>
          <w:sz w:val="22"/>
          <w:lang w:val="sv-SE"/>
        </w:rPr>
        <w:t xml:space="preserve">Behörighetsvillkor för ordförande, styrelsemedlemmar och suppleanter </w:t>
      </w:r>
    </w:p>
    <w:p w14:paraId="18491708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Ordförande ska ha fyllt 18 år  (Föreningslagen 35 § )</w:t>
      </w:r>
    </w:p>
    <w:p w14:paraId="0B5FCDB6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Styrelsemedlem ska ha fyllt 15 år (Föreningslagen 35 §)</w:t>
      </w:r>
    </w:p>
    <w:p w14:paraId="464DDA5C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Styrelsemedlem får inte vara försatt i konkurs (Föreningslagen 35 §)</w:t>
      </w:r>
    </w:p>
    <w:p w14:paraId="41248897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Ordförande ska vara bosatt i Finland (Föreningslagen 35 §)</w:t>
      </w:r>
    </w:p>
    <w:p w14:paraId="556981DB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>Minst hälften av styrelsens medlemmar ska vara bosatta i Finland (Föreningslagen 35 §)</w:t>
      </w:r>
    </w:p>
    <w:p w14:paraId="3ACBF0DD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 xml:space="preserve">Föreningen måste be om samtycke av den person man vill ställa upp som kandidat </w:t>
      </w:r>
    </w:p>
    <w:p w14:paraId="7E9D7A61" w14:textId="77777777" w:rsidR="00074455" w:rsidRPr="00042D6A" w:rsidRDefault="00074455" w:rsidP="00074455">
      <w:pPr>
        <w:numPr>
          <w:ilvl w:val="0"/>
          <w:numId w:val="16"/>
        </w:numPr>
        <w:contextualSpacing/>
        <w:rPr>
          <w:sz w:val="24"/>
          <w:lang w:val="sv-SE"/>
        </w:rPr>
      </w:pPr>
      <w:r w:rsidRPr="00042D6A">
        <w:rPr>
          <w:sz w:val="24"/>
          <w:lang w:val="sv-SE"/>
        </w:rPr>
        <w:t xml:space="preserve">Valutskottet kan också på eget initiativ leta upp lämpliga kandidater </w:t>
      </w:r>
    </w:p>
    <w:p w14:paraId="769D0D3C" w14:textId="77777777" w:rsidR="00F67CFB" w:rsidRDefault="00F67CFB" w:rsidP="00F75DEF">
      <w:pPr>
        <w:ind w:left="0"/>
      </w:pPr>
    </w:p>
    <w:sectPr w:rsidR="00F67CFB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21919" w14:textId="77777777" w:rsidR="00087C69" w:rsidRDefault="00087C69" w:rsidP="00F67CFB">
      <w:pPr>
        <w:spacing w:line="240" w:lineRule="auto"/>
      </w:pPr>
      <w:r>
        <w:separator/>
      </w:r>
    </w:p>
    <w:p w14:paraId="6BD18F9B" w14:textId="77777777" w:rsidR="00087C69" w:rsidRDefault="00087C69"/>
  </w:endnote>
  <w:endnote w:type="continuationSeparator" w:id="0">
    <w:p w14:paraId="238601FE" w14:textId="77777777" w:rsidR="00087C69" w:rsidRDefault="00087C69" w:rsidP="00F67CFB">
      <w:pPr>
        <w:spacing w:line="240" w:lineRule="auto"/>
      </w:pPr>
      <w:r>
        <w:continuationSeparator/>
      </w:r>
    </w:p>
    <w:p w14:paraId="0F3CABC7" w14:textId="77777777" w:rsidR="00087C69" w:rsidRDefault="00087C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D245A" w14:textId="77777777" w:rsidR="00087C69" w:rsidRDefault="00087C69" w:rsidP="00F67CFB">
      <w:pPr>
        <w:spacing w:line="240" w:lineRule="auto"/>
      </w:pPr>
      <w:r>
        <w:separator/>
      </w:r>
    </w:p>
    <w:p w14:paraId="1231BE67" w14:textId="77777777" w:rsidR="00087C69" w:rsidRDefault="00087C69"/>
  </w:footnote>
  <w:footnote w:type="continuationSeparator" w:id="0">
    <w:p w14:paraId="36FEB5B0" w14:textId="77777777" w:rsidR="00087C69" w:rsidRDefault="00087C69" w:rsidP="00F67CFB">
      <w:pPr>
        <w:spacing w:line="240" w:lineRule="auto"/>
      </w:pPr>
      <w:r>
        <w:continuationSeparator/>
      </w:r>
    </w:p>
    <w:p w14:paraId="30D7AA69" w14:textId="77777777" w:rsidR="00087C69" w:rsidRDefault="00087C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9714" w14:textId="77777777" w:rsidR="00F67CFB" w:rsidRPr="00FF2A33" w:rsidRDefault="006B5B3D" w:rsidP="00F67CFB">
    <w:pPr>
      <w:pStyle w:val="Yltunniste"/>
      <w:rPr>
        <w:lang w:val="fi-FI"/>
      </w:rPr>
    </w:pPr>
    <w:r>
      <w:rPr>
        <w:lang w:val="fi-FI"/>
      </w:rPr>
      <w:drawing>
        <wp:anchor distT="0" distB="0" distL="114300" distR="114300" simplePos="0" relativeHeight="251657728" behindDoc="1" locked="0" layoutInCell="1" allowOverlap="1" wp14:anchorId="393DB973" wp14:editId="07777777">
          <wp:simplePos x="0" y="0"/>
          <wp:positionH relativeFrom="column">
            <wp:posOffset>-708660</wp:posOffset>
          </wp:positionH>
          <wp:positionV relativeFrom="paragraph">
            <wp:posOffset>-156210</wp:posOffset>
          </wp:positionV>
          <wp:extent cx="7556500" cy="10693400"/>
          <wp:effectExtent l="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6D064" w14:textId="77777777" w:rsidR="00F75DEF" w:rsidRDefault="00F75DEF">
    <w:r>
      <w:tab/>
    </w:r>
    <w:r>
      <w:tab/>
    </w:r>
  </w:p>
  <w:p w14:paraId="6DD7E96B" w14:textId="493BF871" w:rsidR="00074455" w:rsidRDefault="00074455" w:rsidP="00074455">
    <w:pPr>
      <w:pStyle w:val="Yltunniste"/>
    </w:pPr>
    <w:r>
      <w:t>KANDIDATNOMINERING</w:t>
    </w:r>
    <w:r w:rsidRPr="00F67CFB">
      <w:tab/>
    </w:r>
    <w:r>
      <w:t xml:space="preserve">sida </w:t>
    </w:r>
    <w:r w:rsidRPr="00F67CFB">
      <w:t xml:space="preserve"> </w:t>
    </w:r>
    <w:r w:rsidRPr="00F67CFB">
      <w:fldChar w:fldCharType="begin"/>
    </w:r>
    <w:r w:rsidRPr="00F67CFB">
      <w:instrText xml:space="preserve"> PAGE </w:instrText>
    </w:r>
    <w:r w:rsidRPr="00F67CFB">
      <w:fldChar w:fldCharType="separate"/>
    </w:r>
    <w:r w:rsidR="00A23B57">
      <w:t>1</w:t>
    </w:r>
    <w:r w:rsidRPr="00F67CFB">
      <w:fldChar w:fldCharType="end"/>
    </w:r>
    <w:r w:rsidRPr="00F67CFB">
      <w:t>/</w:t>
    </w:r>
    <w:r w:rsidRPr="00F67CFB">
      <w:fldChar w:fldCharType="begin"/>
    </w:r>
    <w:r w:rsidRPr="00F67CFB">
      <w:instrText xml:space="preserve"> NUMPAGES </w:instrText>
    </w:r>
    <w:r w:rsidRPr="00F67CFB">
      <w:fldChar w:fldCharType="separate"/>
    </w:r>
    <w:r w:rsidR="00A23B57">
      <w:t>3</w:t>
    </w:r>
    <w:r w:rsidRPr="00F67CFB">
      <w:fldChar w:fldCharType="end"/>
    </w:r>
  </w:p>
  <w:p w14:paraId="4BCAE812" w14:textId="77777777" w:rsidR="00074455" w:rsidRDefault="00074455" w:rsidP="00074455">
    <w:pPr>
      <w:pStyle w:val="Yltunniste"/>
    </w:pPr>
    <w:r>
      <w:t xml:space="preserve">Bilaga 1 </w:t>
    </w:r>
  </w:p>
  <w:p w14:paraId="34FF1C98" w14:textId="77777777" w:rsidR="0041517E" w:rsidRDefault="0041517E">
    <w:r>
      <w:tab/>
    </w:r>
    <w:r>
      <w:tab/>
    </w:r>
  </w:p>
  <w:p w14:paraId="6D072C0D" w14:textId="77777777" w:rsidR="00F67CFB" w:rsidRDefault="0041517E">
    <w:r>
      <w:tab/>
    </w:r>
    <w:r>
      <w:tab/>
    </w:r>
    <w:r>
      <w:tab/>
    </w:r>
    <w:r>
      <w:tab/>
    </w:r>
    <w:r>
      <w:tab/>
    </w:r>
    <w:r w:rsidR="00F75D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995"/>
    <w:multiLevelType w:val="multilevel"/>
    <w:tmpl w:val="AAC6EEE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7BE0B7C"/>
    <w:multiLevelType w:val="multilevel"/>
    <w:tmpl w:val="BCB634F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56833E9"/>
    <w:multiLevelType w:val="multilevel"/>
    <w:tmpl w:val="3738B16A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0" w15:restartNumberingAfterBreak="0">
    <w:nsid w:val="4BF54D86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11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3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5" w15:restartNumberingAfterBreak="0">
    <w:nsid w:val="77D74778"/>
    <w:multiLevelType w:val="multilevel"/>
    <w:tmpl w:val="6FA69A96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33"/>
    <w:rsid w:val="00072FAD"/>
    <w:rsid w:val="00074455"/>
    <w:rsid w:val="00084E1D"/>
    <w:rsid w:val="00087C69"/>
    <w:rsid w:val="000911BF"/>
    <w:rsid w:val="000B1216"/>
    <w:rsid w:val="0012384C"/>
    <w:rsid w:val="00141F2B"/>
    <w:rsid w:val="00147E22"/>
    <w:rsid w:val="001C583C"/>
    <w:rsid w:val="00271A71"/>
    <w:rsid w:val="0028216E"/>
    <w:rsid w:val="002D3280"/>
    <w:rsid w:val="003E2204"/>
    <w:rsid w:val="0041517E"/>
    <w:rsid w:val="004D20AA"/>
    <w:rsid w:val="004F6529"/>
    <w:rsid w:val="00565CF5"/>
    <w:rsid w:val="005F06F1"/>
    <w:rsid w:val="00603C95"/>
    <w:rsid w:val="0065788A"/>
    <w:rsid w:val="006A4EC4"/>
    <w:rsid w:val="006B5B3D"/>
    <w:rsid w:val="006C1E04"/>
    <w:rsid w:val="00731E33"/>
    <w:rsid w:val="007516D7"/>
    <w:rsid w:val="00826A1E"/>
    <w:rsid w:val="008F0141"/>
    <w:rsid w:val="008F0482"/>
    <w:rsid w:val="009D3A43"/>
    <w:rsid w:val="00A028BC"/>
    <w:rsid w:val="00A23B57"/>
    <w:rsid w:val="00A76349"/>
    <w:rsid w:val="00B237FB"/>
    <w:rsid w:val="00BD506B"/>
    <w:rsid w:val="00C26651"/>
    <w:rsid w:val="00C51ECE"/>
    <w:rsid w:val="00C862CE"/>
    <w:rsid w:val="00C97B58"/>
    <w:rsid w:val="00CF3565"/>
    <w:rsid w:val="00D4117D"/>
    <w:rsid w:val="00DB75C1"/>
    <w:rsid w:val="00DD61EE"/>
    <w:rsid w:val="00DE7A57"/>
    <w:rsid w:val="00DF0280"/>
    <w:rsid w:val="00F67CFB"/>
    <w:rsid w:val="00F75DEF"/>
    <w:rsid w:val="00F80B0E"/>
    <w:rsid w:val="00FF2A33"/>
    <w:rsid w:val="3168D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3395E3CC"/>
  <w14:defaultImageDpi w14:val="300"/>
  <w15:chartTrackingRefBased/>
  <w15:docId w15:val="{7D0AEF69-F954-4077-BC4A-99A64B9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237FB"/>
    <w:pPr>
      <w:spacing w:line="280" w:lineRule="exact"/>
      <w:ind w:left="2608"/>
    </w:pPr>
    <w:rPr>
      <w:rFonts w:ascii="Arial" w:hAnsi="Arial"/>
      <w:sz w:val="18"/>
      <w:szCs w:val="24"/>
      <w:lang w:eastAsia="fi-FI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B237FB"/>
    <w:pPr>
      <w:spacing w:before="280"/>
    </w:pPr>
    <w:rPr>
      <w:b/>
      <w:bCs/>
      <w:caps/>
      <w:spacing w:val="10"/>
      <w:szCs w:val="18"/>
    </w:rPr>
  </w:style>
  <w:style w:type="character" w:customStyle="1" w:styleId="OtsikkoChar">
    <w:name w:val="Otsikko Char"/>
    <w:link w:val="Otsikko"/>
    <w:uiPriority w:val="10"/>
    <w:rsid w:val="00B237FB"/>
    <w:rPr>
      <w:rFonts w:ascii="Arial" w:hAnsi="Arial"/>
      <w:b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link w:val="Otsikko3"/>
    <w:uiPriority w:val="9"/>
    <w:rsid w:val="00072FAD"/>
    <w:rPr>
      <w:rFonts w:ascii="Calibri" w:eastAsia="MS Gothic" w:hAnsi="Calibri" w:cs="Times New Roman"/>
      <w:b/>
      <w:bCs/>
      <w:color w:val="4F81BD"/>
      <w:sz w:val="18"/>
    </w:rPr>
  </w:style>
  <w:style w:type="paragraph" w:styleId="Luettelokappale">
    <w:name w:val="List Paragraph"/>
    <w:basedOn w:val="Normaali"/>
    <w:uiPriority w:val="34"/>
    <w:qFormat/>
    <w:rsid w:val="00A028BC"/>
    <w:pPr>
      <w:numPr>
        <w:numId w:val="2"/>
      </w:numPr>
      <w:contextualSpacing/>
    </w:pPr>
  </w:style>
  <w:style w:type="character" w:styleId="Hyperlinkki">
    <w:name w:val="Hyperlink"/>
    <w:rsid w:val="00F75DEF"/>
    <w:rPr>
      <w:color w:val="0000FF"/>
      <w:u w:val="single"/>
    </w:rPr>
  </w:style>
  <w:style w:type="paragraph" w:customStyle="1" w:styleId="paragraph">
    <w:name w:val="paragraph"/>
    <w:basedOn w:val="Normaali"/>
    <w:rsid w:val="00F75DEF"/>
    <w:pPr>
      <w:spacing w:line="240" w:lineRule="auto"/>
      <w:ind w:left="0"/>
    </w:pPr>
    <w:rPr>
      <w:rFonts w:ascii="Times New Roman" w:eastAsia="Times New Roman" w:hAnsi="Times New Roman"/>
      <w:sz w:val="24"/>
    </w:rPr>
  </w:style>
  <w:style w:type="character" w:customStyle="1" w:styleId="spellingerror">
    <w:name w:val="spellingerror"/>
    <w:rsid w:val="00F75DEF"/>
  </w:style>
  <w:style w:type="character" w:customStyle="1" w:styleId="normaltextrun1">
    <w:name w:val="normaltextrun1"/>
    <w:rsid w:val="00F75DEF"/>
  </w:style>
  <w:style w:type="character" w:customStyle="1" w:styleId="eop">
    <w:name w:val="eop"/>
    <w:rsid w:val="00F75DEF"/>
  </w:style>
  <w:style w:type="paragraph" w:styleId="NormaaliWWW">
    <w:name w:val="Normal (Web)"/>
    <w:basedOn w:val="Normaali"/>
    <w:uiPriority w:val="99"/>
    <w:unhideWhenUsed/>
    <w:rsid w:val="0041517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</w:rPr>
  </w:style>
  <w:style w:type="table" w:styleId="TaulukkoRuudukko">
    <w:name w:val="Table Grid"/>
    <w:basedOn w:val="Normaalitaulukko"/>
    <w:uiPriority w:val="59"/>
    <w:rsid w:val="0007445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aalivaliokunta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vj.fi\jako\KL\OmatKansiot\tiina.vihra\Documents\Liiton%20logouudistus%202014\KL_kirjelomake_arial_blankolle_V&#196;RI_S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1" ma:contentTypeDescription="Luo uusi asiakirja." ma:contentTypeScope="" ma:versionID="0b53457c380dfaf49f59a2e19b28624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67f604911af70032486cde2d9d76e880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F9CB-9A22-404A-8F8F-7D74DD1C3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74538-A20B-470B-B43D-691586CE4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A4733-54B8-43F6-A1F3-52D4160C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KL_kirjelomake_arial_blankolle_VÄRI_SVE</Template>
  <TotalTime>0</TotalTime>
  <Pages>3</Pages>
  <Words>184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Vihra  Tiina</dc:creator>
  <cp:keywords/>
  <cp:lastModifiedBy>Vihra  Tiina</cp:lastModifiedBy>
  <cp:revision>2</cp:revision>
  <cp:lastPrinted>2019-12-09T23:11:00Z</cp:lastPrinted>
  <dcterms:created xsi:type="dcterms:W3CDTF">2020-01-16T15:04:00Z</dcterms:created>
  <dcterms:modified xsi:type="dcterms:W3CDTF">2020-01-16T15:04:00Z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